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天津中学2018年5月公开</w:t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招聘通过资格复审进入面试人员名单</w:t>
      </w:r>
      <w:bookmarkEnd w:id="0"/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：</w:t>
      </w:r>
    </w:p>
    <w:tbl>
      <w:tblPr>
        <w:tblW w:w="830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1950"/>
        <w:gridCol w:w="1468"/>
        <w:gridCol w:w="1468"/>
        <w:gridCol w:w="19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通用技术教师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考号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2018050408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李保均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2018050405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郝建颖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2018050406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黄啸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2018050403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冯静雅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2018050411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武海丹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考号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2018050327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张红杰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2018050317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秦淑敏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2018050310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刘芸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2018050333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赵校艳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2018050305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冯晓悦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生物教师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考号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2018050113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李志飞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2018050111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李娜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2018050115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马昭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2018050117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彭倩倩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2018050123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武美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0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地理教师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考号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Style w:val="3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2018050208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胡世闻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2018050216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倪俊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74.5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2018050228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岳丽娟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2018050215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马雨晴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2018050217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申丽娜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9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C33EF"/>
    <w:rsid w:val="5FEC33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2018-06-01T09:54:00Z</dcterms:created>
  <dc:creator>zrt</dc:creator>
  <cp:lastModifiedBy>zrt</cp:lastModifiedBy>
  <dcterms:modified xsi:type="dcterms:W3CDTF">2018-06-01T09:54:43Z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